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B4" w:rsidRPr="003957F1" w:rsidRDefault="00BD4A13" w:rsidP="0099041A">
      <w:pPr>
        <w:spacing w:after="0"/>
        <w:rPr>
          <w:rFonts w:ascii="Arial" w:hAnsi="Arial" w:cs="Arial"/>
          <w:b/>
          <w:sz w:val="28"/>
          <w:szCs w:val="24"/>
        </w:rPr>
      </w:pPr>
      <w:r w:rsidRPr="003957F1">
        <w:rPr>
          <w:rFonts w:ascii="Arial" w:hAnsi="Arial" w:cs="Arial"/>
          <w:b/>
          <w:sz w:val="28"/>
          <w:szCs w:val="24"/>
        </w:rPr>
        <w:t>Wellbeing Advocate</w:t>
      </w:r>
    </w:p>
    <w:p w:rsidR="003957F1" w:rsidRDefault="003957F1" w:rsidP="0099041A">
      <w:pPr>
        <w:spacing w:after="0"/>
        <w:rPr>
          <w:rFonts w:ascii="Arial" w:hAnsi="Arial" w:cs="Arial"/>
          <w:b/>
          <w:sz w:val="24"/>
          <w:szCs w:val="24"/>
        </w:rPr>
      </w:pPr>
    </w:p>
    <w:p w:rsidR="003957F1" w:rsidRPr="003957F1" w:rsidRDefault="003957F1" w:rsidP="0099041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Role Description</w:t>
      </w:r>
    </w:p>
    <w:p w:rsidR="0099041A" w:rsidRPr="0099041A" w:rsidRDefault="0099041A" w:rsidP="0099041A">
      <w:pPr>
        <w:spacing w:after="0"/>
        <w:rPr>
          <w:rFonts w:ascii="Arial" w:hAnsi="Arial" w:cs="Arial"/>
        </w:rPr>
      </w:pPr>
    </w:p>
    <w:p w:rsidR="00BD4A13" w:rsidRPr="00D35CF5" w:rsidRDefault="003957F1" w:rsidP="0099041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Summary </w:t>
      </w:r>
      <w:r w:rsidR="0099041A" w:rsidRPr="00D35CF5">
        <w:rPr>
          <w:rFonts w:ascii="Arial" w:hAnsi="Arial" w:cs="Arial"/>
          <w:b/>
        </w:rPr>
        <w:t>of the role:</w:t>
      </w:r>
    </w:p>
    <w:p w:rsidR="0099041A" w:rsidRPr="0099041A" w:rsidRDefault="0099041A" w:rsidP="0099041A">
      <w:pPr>
        <w:spacing w:after="0"/>
        <w:rPr>
          <w:rFonts w:ascii="Arial" w:hAnsi="Arial" w:cs="Arial"/>
        </w:rPr>
      </w:pPr>
    </w:p>
    <w:p w:rsidR="00060702" w:rsidRPr="003957F1" w:rsidRDefault="00BD4A13" w:rsidP="003957F1">
      <w:pPr>
        <w:pStyle w:val="Default"/>
        <w:rPr>
          <w:sz w:val="22"/>
          <w:szCs w:val="22"/>
        </w:rPr>
      </w:pPr>
      <w:r w:rsidRPr="003957F1">
        <w:rPr>
          <w:sz w:val="22"/>
          <w:szCs w:val="22"/>
        </w:rPr>
        <w:t xml:space="preserve">As part of a </w:t>
      </w:r>
      <w:r w:rsidR="000D6FC2" w:rsidRPr="003957F1">
        <w:rPr>
          <w:sz w:val="22"/>
          <w:szCs w:val="22"/>
        </w:rPr>
        <w:t xml:space="preserve">University-wide </w:t>
      </w:r>
      <w:r w:rsidRPr="003957F1">
        <w:rPr>
          <w:sz w:val="22"/>
          <w:szCs w:val="22"/>
        </w:rPr>
        <w:t>network of Wellbeing Advocates, the post holder will</w:t>
      </w:r>
      <w:r w:rsidR="003957F1" w:rsidRPr="003957F1">
        <w:rPr>
          <w:sz w:val="22"/>
          <w:szCs w:val="22"/>
        </w:rPr>
        <w:t xml:space="preserve"> provide guidance and a</w:t>
      </w:r>
      <w:r w:rsidR="002F1E10" w:rsidRPr="003957F1">
        <w:rPr>
          <w:sz w:val="22"/>
          <w:szCs w:val="22"/>
        </w:rPr>
        <w:t xml:space="preserve"> general signposting service </w:t>
      </w:r>
      <w:r w:rsidR="003957F1" w:rsidRPr="003957F1">
        <w:rPr>
          <w:sz w:val="22"/>
          <w:szCs w:val="22"/>
        </w:rPr>
        <w:t xml:space="preserve">about </w:t>
      </w:r>
      <w:r w:rsidR="00D35CF5" w:rsidRPr="003957F1">
        <w:rPr>
          <w:sz w:val="22"/>
          <w:szCs w:val="22"/>
        </w:rPr>
        <w:t>well</w:t>
      </w:r>
      <w:r w:rsidR="002F1E10" w:rsidRPr="003957F1">
        <w:rPr>
          <w:sz w:val="22"/>
          <w:szCs w:val="22"/>
        </w:rPr>
        <w:t>being</w:t>
      </w:r>
      <w:r w:rsidR="003957F1" w:rsidRPr="003957F1">
        <w:rPr>
          <w:sz w:val="22"/>
          <w:szCs w:val="22"/>
        </w:rPr>
        <w:t xml:space="preserve"> issues</w:t>
      </w:r>
      <w:r w:rsidR="00D35CF5" w:rsidRPr="003957F1">
        <w:rPr>
          <w:sz w:val="22"/>
          <w:szCs w:val="22"/>
        </w:rPr>
        <w:t>,</w:t>
      </w:r>
      <w:r w:rsidR="003957F1" w:rsidRPr="003957F1">
        <w:rPr>
          <w:sz w:val="22"/>
          <w:szCs w:val="22"/>
        </w:rPr>
        <w:t xml:space="preserve"> including mental or physical health and dignity at work concerns, </w:t>
      </w:r>
      <w:r w:rsidR="002F1E10" w:rsidRPr="003957F1">
        <w:rPr>
          <w:sz w:val="22"/>
          <w:szCs w:val="22"/>
        </w:rPr>
        <w:t xml:space="preserve">to members of staff within </w:t>
      </w:r>
      <w:r w:rsidR="00082CD7">
        <w:rPr>
          <w:sz w:val="22"/>
          <w:szCs w:val="22"/>
        </w:rPr>
        <w:t>their own Institution/Faculty/Department</w:t>
      </w:r>
      <w:r w:rsidR="002F1E10" w:rsidRPr="003957F1">
        <w:rPr>
          <w:sz w:val="22"/>
          <w:szCs w:val="22"/>
        </w:rPr>
        <w:t>.  They will also promote local and University-wide we</w:t>
      </w:r>
      <w:r w:rsidR="003957F1" w:rsidRPr="003957F1">
        <w:rPr>
          <w:sz w:val="22"/>
          <w:szCs w:val="22"/>
        </w:rPr>
        <w:t>ll</w:t>
      </w:r>
      <w:r w:rsidR="00D35CF5" w:rsidRPr="003957F1">
        <w:rPr>
          <w:sz w:val="22"/>
          <w:szCs w:val="22"/>
        </w:rPr>
        <w:t>being initiatives.  The Well</w:t>
      </w:r>
      <w:r w:rsidR="002F1E10" w:rsidRPr="003957F1">
        <w:rPr>
          <w:sz w:val="22"/>
          <w:szCs w:val="22"/>
        </w:rPr>
        <w:t xml:space="preserve">being Advocates will </w:t>
      </w:r>
      <w:r w:rsidR="00E562B5" w:rsidRPr="003957F1">
        <w:rPr>
          <w:sz w:val="22"/>
          <w:szCs w:val="22"/>
        </w:rPr>
        <w:t xml:space="preserve">be required to </w:t>
      </w:r>
      <w:r w:rsidR="003957F1" w:rsidRPr="003957F1">
        <w:rPr>
          <w:sz w:val="22"/>
          <w:szCs w:val="22"/>
        </w:rPr>
        <w:t xml:space="preserve">successfully complete </w:t>
      </w:r>
      <w:r w:rsidR="00082CD7">
        <w:rPr>
          <w:sz w:val="22"/>
          <w:szCs w:val="22"/>
        </w:rPr>
        <w:t>Mental H</w:t>
      </w:r>
      <w:r w:rsidR="00E562B5" w:rsidRPr="003957F1">
        <w:rPr>
          <w:sz w:val="22"/>
          <w:szCs w:val="22"/>
        </w:rPr>
        <w:t xml:space="preserve">ealth </w:t>
      </w:r>
      <w:proofErr w:type="spellStart"/>
      <w:r w:rsidR="003957F1" w:rsidRPr="003957F1">
        <w:rPr>
          <w:sz w:val="22"/>
          <w:szCs w:val="22"/>
        </w:rPr>
        <w:t>Lite</w:t>
      </w:r>
      <w:proofErr w:type="spellEnd"/>
      <w:r w:rsidR="003957F1" w:rsidRPr="003957F1">
        <w:rPr>
          <w:sz w:val="22"/>
          <w:szCs w:val="22"/>
        </w:rPr>
        <w:t xml:space="preserve"> training and to attend network meetings.</w:t>
      </w:r>
    </w:p>
    <w:p w:rsidR="00060702" w:rsidRPr="00D35CF5" w:rsidRDefault="00060702" w:rsidP="0099041A">
      <w:pPr>
        <w:spacing w:after="0"/>
        <w:rPr>
          <w:rFonts w:ascii="Arial" w:hAnsi="Arial" w:cs="Arial"/>
          <w:b/>
        </w:rPr>
      </w:pPr>
    </w:p>
    <w:p w:rsidR="00060702" w:rsidRPr="00D35CF5" w:rsidRDefault="00060702" w:rsidP="0099041A">
      <w:pPr>
        <w:spacing w:after="0"/>
        <w:rPr>
          <w:rFonts w:ascii="Arial" w:hAnsi="Arial" w:cs="Arial"/>
          <w:b/>
        </w:rPr>
      </w:pPr>
      <w:r w:rsidRPr="00D35CF5">
        <w:rPr>
          <w:rFonts w:ascii="Arial" w:hAnsi="Arial" w:cs="Arial"/>
          <w:b/>
        </w:rPr>
        <w:t>Role Purpose:</w:t>
      </w:r>
    </w:p>
    <w:p w:rsidR="00060702" w:rsidRDefault="00060702" w:rsidP="0099041A">
      <w:pPr>
        <w:spacing w:after="0"/>
        <w:rPr>
          <w:rFonts w:ascii="Arial" w:hAnsi="Arial" w:cs="Arial"/>
        </w:rPr>
      </w:pPr>
    </w:p>
    <w:p w:rsidR="00060702" w:rsidRDefault="00060702" w:rsidP="009904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957F1">
        <w:rPr>
          <w:rFonts w:ascii="Arial" w:hAnsi="Arial" w:cs="Arial"/>
        </w:rPr>
        <w:t>role of the Wellbeing Advocate includes</w:t>
      </w:r>
      <w:r>
        <w:rPr>
          <w:rFonts w:ascii="Arial" w:hAnsi="Arial" w:cs="Arial"/>
        </w:rPr>
        <w:t>:</w:t>
      </w:r>
    </w:p>
    <w:p w:rsidR="00060702" w:rsidRDefault="00060702" w:rsidP="0099041A">
      <w:pPr>
        <w:spacing w:after="0"/>
        <w:rPr>
          <w:rFonts w:ascii="Arial" w:hAnsi="Arial" w:cs="Arial"/>
        </w:rPr>
      </w:pPr>
    </w:p>
    <w:p w:rsidR="009F18A6" w:rsidRPr="003957F1" w:rsidRDefault="003957F1" w:rsidP="003957F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3957F1">
        <w:rPr>
          <w:rFonts w:ascii="Arial" w:hAnsi="Arial" w:cs="Arial"/>
        </w:rPr>
        <w:t>providing</w:t>
      </w:r>
      <w:r w:rsidR="00BD4A13" w:rsidRPr="003957F1">
        <w:rPr>
          <w:rFonts w:ascii="Arial" w:hAnsi="Arial" w:cs="Arial"/>
        </w:rPr>
        <w:t xml:space="preserve"> </w:t>
      </w:r>
      <w:r w:rsidR="0099041A" w:rsidRPr="003957F1">
        <w:rPr>
          <w:rFonts w:ascii="Arial" w:hAnsi="Arial" w:cs="Arial"/>
        </w:rPr>
        <w:t xml:space="preserve">guidance and </w:t>
      </w:r>
      <w:r w:rsidR="000D6FC2" w:rsidRPr="003957F1">
        <w:rPr>
          <w:rFonts w:ascii="Arial" w:hAnsi="Arial" w:cs="Arial"/>
        </w:rPr>
        <w:t>a signposting service</w:t>
      </w:r>
      <w:r w:rsidR="0099041A" w:rsidRPr="003957F1">
        <w:rPr>
          <w:rFonts w:ascii="Arial" w:hAnsi="Arial" w:cs="Arial"/>
        </w:rPr>
        <w:t xml:space="preserve"> to employees </w:t>
      </w:r>
      <w:r w:rsidR="000D6FC2" w:rsidRPr="003957F1">
        <w:rPr>
          <w:rFonts w:ascii="Arial" w:hAnsi="Arial" w:cs="Arial"/>
        </w:rPr>
        <w:t xml:space="preserve">in their own Institution </w:t>
      </w:r>
      <w:r w:rsidRPr="003957F1">
        <w:rPr>
          <w:rFonts w:ascii="Arial" w:hAnsi="Arial" w:cs="Arial"/>
        </w:rPr>
        <w:t>about issues</w:t>
      </w:r>
      <w:r w:rsidR="00082CD7">
        <w:rPr>
          <w:rFonts w:ascii="Arial" w:hAnsi="Arial" w:cs="Arial"/>
        </w:rPr>
        <w:t xml:space="preserve"> relating to wellbeing</w:t>
      </w:r>
      <w:r w:rsidRPr="003957F1">
        <w:rPr>
          <w:rFonts w:ascii="Arial" w:hAnsi="Arial" w:cs="Arial"/>
        </w:rPr>
        <w:t xml:space="preserve">, including </w:t>
      </w:r>
      <w:r w:rsidR="00EE2E29">
        <w:rPr>
          <w:rFonts w:ascii="Arial" w:hAnsi="Arial" w:cs="Arial"/>
        </w:rPr>
        <w:t>mental/</w:t>
      </w:r>
      <w:r w:rsidRPr="003957F1">
        <w:rPr>
          <w:rFonts w:ascii="Arial" w:hAnsi="Arial" w:cs="Arial"/>
        </w:rPr>
        <w:t>physical health and dignity at work concerns</w:t>
      </w:r>
    </w:p>
    <w:p w:rsidR="00520311" w:rsidRPr="003957F1" w:rsidRDefault="0099041A" w:rsidP="0006070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3957F1">
        <w:rPr>
          <w:rFonts w:ascii="Arial" w:hAnsi="Arial" w:cs="Arial"/>
        </w:rPr>
        <w:t>promo</w:t>
      </w:r>
      <w:r w:rsidR="00082CD7">
        <w:rPr>
          <w:rFonts w:ascii="Arial" w:hAnsi="Arial" w:cs="Arial"/>
        </w:rPr>
        <w:t>ting local well</w:t>
      </w:r>
      <w:r w:rsidR="003957F1" w:rsidRPr="003957F1">
        <w:rPr>
          <w:rFonts w:ascii="Arial" w:hAnsi="Arial" w:cs="Arial"/>
        </w:rPr>
        <w:t>being initiatives</w:t>
      </w:r>
      <w:r w:rsidRPr="003957F1">
        <w:rPr>
          <w:rFonts w:ascii="Arial" w:hAnsi="Arial" w:cs="Arial"/>
        </w:rPr>
        <w:t xml:space="preserve"> </w:t>
      </w:r>
    </w:p>
    <w:p w:rsidR="009F18A6" w:rsidRPr="003957F1" w:rsidRDefault="003957F1" w:rsidP="0006070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3957F1">
        <w:rPr>
          <w:rFonts w:ascii="Arial" w:hAnsi="Arial" w:cs="Arial"/>
        </w:rPr>
        <w:t xml:space="preserve">communicating University-wide wellbeing initiatives </w:t>
      </w:r>
      <w:r w:rsidR="000D6FC2" w:rsidRPr="003957F1">
        <w:rPr>
          <w:rFonts w:ascii="Arial" w:hAnsi="Arial" w:cs="Arial"/>
        </w:rPr>
        <w:t xml:space="preserve"> </w:t>
      </w:r>
    </w:p>
    <w:p w:rsidR="003904D8" w:rsidRPr="003957F1" w:rsidRDefault="009F18A6" w:rsidP="0006070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proofErr w:type="gramStart"/>
      <w:r w:rsidRPr="003957F1">
        <w:rPr>
          <w:rFonts w:ascii="Arial" w:hAnsi="Arial" w:cs="Arial"/>
        </w:rPr>
        <w:t>c</w:t>
      </w:r>
      <w:r w:rsidR="003957F1" w:rsidRPr="003957F1">
        <w:rPr>
          <w:rFonts w:ascii="Arial" w:hAnsi="Arial" w:cs="Arial"/>
        </w:rPr>
        <w:t>ontributing</w:t>
      </w:r>
      <w:proofErr w:type="gramEnd"/>
      <w:r w:rsidR="000F506F" w:rsidRPr="003957F1">
        <w:rPr>
          <w:rFonts w:ascii="Arial" w:hAnsi="Arial" w:cs="Arial"/>
        </w:rPr>
        <w:t xml:space="preserve"> </w:t>
      </w:r>
      <w:r w:rsidR="003904D8" w:rsidRPr="003957F1">
        <w:rPr>
          <w:rFonts w:ascii="Arial" w:hAnsi="Arial" w:cs="Arial"/>
        </w:rPr>
        <w:t xml:space="preserve">to </w:t>
      </w:r>
      <w:r w:rsidR="003957F1" w:rsidRPr="003957F1">
        <w:rPr>
          <w:rFonts w:ascii="Arial" w:hAnsi="Arial" w:cs="Arial"/>
        </w:rPr>
        <w:t>and participating</w:t>
      </w:r>
      <w:r w:rsidR="000F506F" w:rsidRPr="003957F1">
        <w:rPr>
          <w:rFonts w:ascii="Arial" w:hAnsi="Arial" w:cs="Arial"/>
        </w:rPr>
        <w:t xml:space="preserve"> in networks to facil</w:t>
      </w:r>
      <w:r w:rsidR="003957F1" w:rsidRPr="003957F1">
        <w:rPr>
          <w:rFonts w:ascii="Arial" w:hAnsi="Arial" w:cs="Arial"/>
        </w:rPr>
        <w:t>itate greater awareness of well</w:t>
      </w:r>
      <w:r w:rsidR="000F506F" w:rsidRPr="003957F1">
        <w:rPr>
          <w:rFonts w:ascii="Arial" w:hAnsi="Arial" w:cs="Arial"/>
        </w:rPr>
        <w:t>being across the University</w:t>
      </w:r>
      <w:r w:rsidR="003904D8" w:rsidRPr="003957F1">
        <w:rPr>
          <w:rFonts w:ascii="Arial" w:hAnsi="Arial" w:cs="Arial"/>
        </w:rPr>
        <w:t xml:space="preserve">.  </w:t>
      </w:r>
    </w:p>
    <w:p w:rsidR="003904D8" w:rsidRDefault="003904D8" w:rsidP="0099041A">
      <w:pPr>
        <w:spacing w:after="0"/>
        <w:rPr>
          <w:rFonts w:ascii="Arial" w:hAnsi="Arial" w:cs="Arial"/>
        </w:rPr>
      </w:pPr>
    </w:p>
    <w:p w:rsidR="002F1E10" w:rsidRDefault="00EE2E29" w:rsidP="009904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 management Well</w:t>
      </w:r>
      <w:r w:rsidR="003904D8">
        <w:rPr>
          <w:rFonts w:ascii="Arial" w:hAnsi="Arial" w:cs="Arial"/>
        </w:rPr>
        <w:t>being Advocate</w:t>
      </w:r>
      <w:r w:rsidR="00BF1A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BF1A26">
        <w:rPr>
          <w:rFonts w:ascii="Arial" w:hAnsi="Arial" w:cs="Arial"/>
        </w:rPr>
        <w:t>a member of the local Management Team</w:t>
      </w:r>
      <w:r>
        <w:rPr>
          <w:rFonts w:ascii="Arial" w:hAnsi="Arial" w:cs="Arial"/>
        </w:rPr>
        <w:t xml:space="preserve">) </w:t>
      </w:r>
      <w:r w:rsidR="00082CD7">
        <w:rPr>
          <w:rFonts w:ascii="Arial" w:hAnsi="Arial" w:cs="Arial"/>
        </w:rPr>
        <w:t xml:space="preserve">would </w:t>
      </w:r>
      <w:r>
        <w:rPr>
          <w:rFonts w:ascii="Arial" w:hAnsi="Arial" w:cs="Arial"/>
        </w:rPr>
        <w:t>also</w:t>
      </w:r>
      <w:r w:rsidR="00BF1A26">
        <w:rPr>
          <w:rFonts w:ascii="Arial" w:hAnsi="Arial" w:cs="Arial"/>
        </w:rPr>
        <w:t>:</w:t>
      </w:r>
      <w:r w:rsidR="003904D8">
        <w:rPr>
          <w:rFonts w:ascii="Arial" w:hAnsi="Arial" w:cs="Arial"/>
        </w:rPr>
        <w:t xml:space="preserve"> </w:t>
      </w:r>
    </w:p>
    <w:p w:rsidR="002F1E10" w:rsidRDefault="002F1E10" w:rsidP="0099041A">
      <w:pPr>
        <w:spacing w:after="0"/>
        <w:rPr>
          <w:rFonts w:ascii="Arial" w:hAnsi="Arial" w:cs="Arial"/>
        </w:rPr>
      </w:pPr>
    </w:p>
    <w:p w:rsidR="00EE2E29" w:rsidRPr="00DA608F" w:rsidRDefault="00EE2E29" w:rsidP="002F1E1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A608F">
        <w:rPr>
          <w:rFonts w:ascii="Arial" w:hAnsi="Arial" w:cs="Arial"/>
        </w:rPr>
        <w:t xml:space="preserve">help integrate wellbeing into </w:t>
      </w:r>
      <w:r w:rsidR="00082CD7">
        <w:rPr>
          <w:rFonts w:ascii="Arial" w:hAnsi="Arial" w:cs="Arial"/>
        </w:rPr>
        <w:t>institutional/</w:t>
      </w:r>
      <w:r w:rsidRPr="00DA608F">
        <w:rPr>
          <w:rFonts w:ascii="Arial" w:hAnsi="Arial" w:cs="Arial"/>
        </w:rPr>
        <w:t>faculty</w:t>
      </w:r>
      <w:r w:rsidR="00082CD7">
        <w:rPr>
          <w:rFonts w:ascii="Arial" w:hAnsi="Arial" w:cs="Arial"/>
        </w:rPr>
        <w:t>/</w:t>
      </w:r>
      <w:r w:rsidR="00082CD7">
        <w:rPr>
          <w:rFonts w:ascii="Arial" w:hAnsi="Arial" w:cs="Arial"/>
        </w:rPr>
        <w:t>departmental</w:t>
      </w:r>
      <w:r w:rsidR="00082CD7">
        <w:rPr>
          <w:rFonts w:ascii="Arial" w:hAnsi="Arial" w:cs="Arial"/>
        </w:rPr>
        <w:t xml:space="preserve"> </w:t>
      </w:r>
      <w:r w:rsidRPr="00DA608F">
        <w:rPr>
          <w:rFonts w:ascii="Arial" w:hAnsi="Arial" w:cs="Arial"/>
        </w:rPr>
        <w:t>activities, for example by raising the profile of well</w:t>
      </w:r>
      <w:r w:rsidR="003904D8" w:rsidRPr="00DA608F">
        <w:rPr>
          <w:rFonts w:ascii="Arial" w:hAnsi="Arial" w:cs="Arial"/>
        </w:rPr>
        <w:t>being in local committee meetings</w:t>
      </w:r>
      <w:r w:rsidRPr="00DA608F">
        <w:rPr>
          <w:rFonts w:ascii="Arial" w:hAnsi="Arial" w:cs="Arial"/>
        </w:rPr>
        <w:t xml:space="preserve"> and ensuring wellbeing is discussed at probation and staff review &amp; development (appraisal) meeting</w:t>
      </w:r>
      <w:r w:rsidR="00082CD7">
        <w:rPr>
          <w:rFonts w:ascii="Arial" w:hAnsi="Arial" w:cs="Arial"/>
        </w:rPr>
        <w:t>s</w:t>
      </w:r>
      <w:r w:rsidRPr="00DA608F">
        <w:rPr>
          <w:rFonts w:ascii="Arial" w:hAnsi="Arial" w:cs="Arial"/>
        </w:rPr>
        <w:t>.</w:t>
      </w:r>
    </w:p>
    <w:p w:rsidR="00BD4A13" w:rsidRDefault="00EE2E29" w:rsidP="002F1E1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proofErr w:type="gramStart"/>
      <w:r w:rsidRPr="00DA608F">
        <w:rPr>
          <w:rFonts w:ascii="Arial" w:hAnsi="Arial" w:cs="Arial"/>
        </w:rPr>
        <w:t>raise</w:t>
      </w:r>
      <w:proofErr w:type="gramEnd"/>
      <w:r w:rsidRPr="00DA608F">
        <w:rPr>
          <w:rFonts w:ascii="Arial" w:hAnsi="Arial" w:cs="Arial"/>
        </w:rPr>
        <w:t xml:space="preserve"> generic well</w:t>
      </w:r>
      <w:r w:rsidR="003904D8" w:rsidRPr="00DA608F">
        <w:rPr>
          <w:rFonts w:ascii="Arial" w:hAnsi="Arial" w:cs="Arial"/>
        </w:rPr>
        <w:t>being issues with the Head of Institution</w:t>
      </w:r>
      <w:r>
        <w:rPr>
          <w:rFonts w:ascii="Arial" w:hAnsi="Arial" w:cs="Arial"/>
        </w:rPr>
        <w:t xml:space="preserve"> anonymously</w:t>
      </w:r>
      <w:r w:rsidR="00DA608F">
        <w:rPr>
          <w:rFonts w:ascii="Arial" w:hAnsi="Arial" w:cs="Arial"/>
        </w:rPr>
        <w:t>.</w:t>
      </w:r>
    </w:p>
    <w:p w:rsidR="00EE2E29" w:rsidRDefault="00EE2E29" w:rsidP="00BF1A26">
      <w:pPr>
        <w:spacing w:after="0"/>
        <w:rPr>
          <w:rFonts w:ascii="Arial" w:hAnsi="Arial" w:cs="Arial"/>
        </w:rPr>
      </w:pPr>
    </w:p>
    <w:p w:rsidR="00BF1A26" w:rsidRPr="00EE2E29" w:rsidRDefault="00BF1A26" w:rsidP="00BF1A26">
      <w:pPr>
        <w:spacing w:after="0"/>
        <w:rPr>
          <w:rFonts w:ascii="Arial" w:hAnsi="Arial" w:cs="Arial"/>
          <w:b/>
        </w:rPr>
      </w:pPr>
      <w:r w:rsidRPr="00EE2E29">
        <w:rPr>
          <w:rFonts w:ascii="Arial" w:hAnsi="Arial" w:cs="Arial"/>
          <w:b/>
        </w:rPr>
        <w:t xml:space="preserve">Key </w:t>
      </w:r>
      <w:r w:rsidR="00EE2E29" w:rsidRPr="00EE2E29">
        <w:rPr>
          <w:rFonts w:ascii="Arial" w:hAnsi="Arial" w:cs="Arial"/>
          <w:b/>
        </w:rPr>
        <w:t>activities</w:t>
      </w:r>
    </w:p>
    <w:p w:rsidR="00BF1A26" w:rsidRDefault="00BF1A26" w:rsidP="00BF1A26">
      <w:pPr>
        <w:spacing w:after="0"/>
        <w:rPr>
          <w:rFonts w:ascii="Arial" w:hAnsi="Arial" w:cs="Arial"/>
        </w:rPr>
      </w:pPr>
    </w:p>
    <w:p w:rsidR="00BF1A26" w:rsidRDefault="00EE2E29" w:rsidP="00DA608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i/>
        </w:rPr>
      </w:pPr>
      <w:r w:rsidRPr="00EE2E29">
        <w:rPr>
          <w:rFonts w:ascii="Arial" w:hAnsi="Arial" w:cs="Arial"/>
          <w:i/>
        </w:rPr>
        <w:t>Information and Guidance</w:t>
      </w:r>
      <w:r>
        <w:rPr>
          <w:rFonts w:ascii="Arial" w:hAnsi="Arial" w:cs="Arial"/>
          <w:i/>
        </w:rPr>
        <w:t xml:space="preserve"> provision to individual members of staff</w:t>
      </w:r>
    </w:p>
    <w:p w:rsidR="00DA608F" w:rsidRPr="00DA608F" w:rsidRDefault="00DA608F" w:rsidP="00DA608F">
      <w:pPr>
        <w:pStyle w:val="ListParagraph"/>
        <w:spacing w:after="0" w:line="240" w:lineRule="auto"/>
        <w:rPr>
          <w:rFonts w:ascii="Arial" w:hAnsi="Arial" w:cs="Arial"/>
          <w:i/>
        </w:rPr>
      </w:pPr>
    </w:p>
    <w:p w:rsidR="00BF1A26" w:rsidRDefault="00BF1A26" w:rsidP="00DA608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Listen</w:t>
      </w:r>
      <w:r w:rsidR="00BB658B">
        <w:rPr>
          <w:rFonts w:ascii="Arial" w:hAnsi="Arial" w:cs="Arial"/>
        </w:rPr>
        <w:t>ing</w:t>
      </w:r>
      <w:r w:rsidR="00EE2E29">
        <w:rPr>
          <w:rFonts w:ascii="Arial" w:hAnsi="Arial" w:cs="Arial"/>
        </w:rPr>
        <w:t xml:space="preserve"> effectively to their concerns</w:t>
      </w:r>
    </w:p>
    <w:p w:rsidR="00BF1A26" w:rsidRDefault="00EE2E29" w:rsidP="00BF1A2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Giving </w:t>
      </w:r>
      <w:r w:rsidR="00BF1A26" w:rsidRPr="00BF1A26">
        <w:rPr>
          <w:rFonts w:ascii="Arial" w:hAnsi="Arial" w:cs="Arial"/>
        </w:rPr>
        <w:t xml:space="preserve">full, clear and accurate information on the University’s </w:t>
      </w:r>
      <w:r w:rsidR="00BF1A26">
        <w:rPr>
          <w:rFonts w:ascii="Arial" w:hAnsi="Arial" w:cs="Arial"/>
        </w:rPr>
        <w:t xml:space="preserve">support services, including </w:t>
      </w:r>
      <w:r w:rsidR="00BB658B">
        <w:rPr>
          <w:rFonts w:ascii="Arial" w:hAnsi="Arial" w:cs="Arial"/>
        </w:rPr>
        <w:t xml:space="preserve">Occupational Health, </w:t>
      </w:r>
      <w:r w:rsidR="00082CD7">
        <w:rPr>
          <w:rFonts w:ascii="Arial" w:hAnsi="Arial" w:cs="Arial"/>
        </w:rPr>
        <w:t>Counselling, M</w:t>
      </w:r>
      <w:r w:rsidR="00BF1A26">
        <w:rPr>
          <w:rFonts w:ascii="Arial" w:hAnsi="Arial" w:cs="Arial"/>
        </w:rPr>
        <w:t>ediation, Dignity at Work</w:t>
      </w:r>
      <w:r w:rsidR="00082CD7">
        <w:rPr>
          <w:rFonts w:ascii="Arial" w:hAnsi="Arial" w:cs="Arial"/>
        </w:rPr>
        <w:t>, HR Schools/Business teams</w:t>
      </w:r>
      <w:r w:rsidR="00BF1A26">
        <w:rPr>
          <w:rFonts w:ascii="Arial" w:hAnsi="Arial" w:cs="Arial"/>
        </w:rPr>
        <w:t xml:space="preserve"> </w:t>
      </w:r>
    </w:p>
    <w:p w:rsidR="00BB658B" w:rsidRPr="00DA608F" w:rsidRDefault="00BF1A26" w:rsidP="00BB658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Help</w:t>
      </w:r>
      <w:r w:rsidR="00BB658B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them to understand the courses of action open to them and </w:t>
      </w:r>
      <w:r w:rsidR="00EE2E29">
        <w:rPr>
          <w:rFonts w:ascii="Arial" w:hAnsi="Arial" w:cs="Arial"/>
        </w:rPr>
        <w:t xml:space="preserve">how to take them forward. </w:t>
      </w:r>
    </w:p>
    <w:p w:rsidR="00DA608F" w:rsidRDefault="00DA608F" w:rsidP="00BB658B">
      <w:pPr>
        <w:spacing w:after="0"/>
        <w:rPr>
          <w:rFonts w:ascii="Arial" w:hAnsi="Arial" w:cs="Arial"/>
        </w:rPr>
      </w:pPr>
    </w:p>
    <w:p w:rsidR="00BB658B" w:rsidRDefault="00BB658B" w:rsidP="00DA608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i/>
        </w:rPr>
      </w:pPr>
      <w:r w:rsidRPr="00EE2E29">
        <w:rPr>
          <w:rFonts w:ascii="Arial" w:hAnsi="Arial" w:cs="Arial"/>
          <w:i/>
        </w:rPr>
        <w:t>Training, Support and Contact Network</w:t>
      </w:r>
    </w:p>
    <w:p w:rsidR="00DA608F" w:rsidRPr="00DA608F" w:rsidRDefault="00DA608F" w:rsidP="00DA608F">
      <w:pPr>
        <w:pStyle w:val="ListParagraph"/>
        <w:spacing w:after="0" w:line="240" w:lineRule="auto"/>
        <w:rPr>
          <w:rFonts w:ascii="Arial" w:hAnsi="Arial" w:cs="Arial"/>
          <w:i/>
        </w:rPr>
      </w:pPr>
    </w:p>
    <w:p w:rsidR="00BB658B" w:rsidRDefault="00DA608F" w:rsidP="00DA608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Successfully completing</w:t>
      </w:r>
      <w:r w:rsidR="00EC454D">
        <w:rPr>
          <w:rFonts w:ascii="Arial" w:hAnsi="Arial" w:cs="Arial"/>
        </w:rPr>
        <w:t xml:space="preserve"> the MIND Mental Health </w:t>
      </w:r>
      <w:proofErr w:type="spellStart"/>
      <w:r w:rsidR="00EC454D">
        <w:rPr>
          <w:rFonts w:ascii="Arial" w:hAnsi="Arial" w:cs="Arial"/>
        </w:rPr>
        <w:t>Lite</w:t>
      </w:r>
      <w:proofErr w:type="spellEnd"/>
      <w:r w:rsidR="00EC454D">
        <w:rPr>
          <w:rFonts w:ascii="Arial" w:hAnsi="Arial" w:cs="Arial"/>
        </w:rPr>
        <w:t xml:space="preserve"> training course </w:t>
      </w:r>
      <w:r w:rsidR="00EE2E29">
        <w:rPr>
          <w:rFonts w:ascii="Arial" w:hAnsi="Arial" w:cs="Arial"/>
        </w:rPr>
        <w:t>before taking on the role of Well</w:t>
      </w:r>
      <w:r w:rsidR="00EC454D">
        <w:rPr>
          <w:rFonts w:ascii="Arial" w:hAnsi="Arial" w:cs="Arial"/>
        </w:rPr>
        <w:t>being Advocate</w:t>
      </w:r>
    </w:p>
    <w:p w:rsidR="00EC454D" w:rsidRDefault="00EE2E29" w:rsidP="00BB658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Successfully completing the University’s Equality &amp; </w:t>
      </w:r>
      <w:r w:rsidR="00EC454D">
        <w:rPr>
          <w:rFonts w:ascii="Arial" w:hAnsi="Arial" w:cs="Arial"/>
        </w:rPr>
        <w:t>Diversity on-line training module</w:t>
      </w:r>
    </w:p>
    <w:p w:rsidR="00EE2E29" w:rsidRDefault="00EE2E29" w:rsidP="00BB658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Attending a Dignity at Work briefing </w:t>
      </w:r>
    </w:p>
    <w:p w:rsidR="00EC454D" w:rsidRDefault="00EE2E29" w:rsidP="00BB658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Participating in</w:t>
      </w:r>
      <w:r w:rsidR="00EC454D">
        <w:rPr>
          <w:rFonts w:ascii="Arial" w:hAnsi="Arial" w:cs="Arial"/>
        </w:rPr>
        <w:t xml:space="preserve"> regular University-wide Well-being Advocate network meetings</w:t>
      </w:r>
      <w:r w:rsidR="00082CD7">
        <w:rPr>
          <w:rFonts w:ascii="Arial" w:hAnsi="Arial" w:cs="Arial"/>
        </w:rPr>
        <w:t>.</w:t>
      </w:r>
    </w:p>
    <w:p w:rsidR="00DA608F" w:rsidRDefault="00DA608F" w:rsidP="004623E9">
      <w:pPr>
        <w:spacing w:after="0"/>
        <w:rPr>
          <w:rFonts w:ascii="Arial" w:hAnsi="Arial" w:cs="Arial"/>
        </w:rPr>
      </w:pPr>
    </w:p>
    <w:p w:rsidR="004623E9" w:rsidRPr="00DA608F" w:rsidRDefault="00EE2E29" w:rsidP="00DA608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i/>
        </w:rPr>
      </w:pPr>
      <w:r w:rsidRPr="00DA608F">
        <w:rPr>
          <w:rFonts w:ascii="Arial" w:hAnsi="Arial" w:cs="Arial"/>
          <w:i/>
        </w:rPr>
        <w:t>Development of Well</w:t>
      </w:r>
      <w:r w:rsidR="004623E9" w:rsidRPr="00DA608F">
        <w:rPr>
          <w:rFonts w:ascii="Arial" w:hAnsi="Arial" w:cs="Arial"/>
          <w:i/>
        </w:rPr>
        <w:t>being initiatives</w:t>
      </w:r>
    </w:p>
    <w:p w:rsidR="004623E9" w:rsidRDefault="004623E9" w:rsidP="00DA608F">
      <w:pPr>
        <w:spacing w:after="0" w:line="240" w:lineRule="auto"/>
        <w:ind w:left="360"/>
        <w:rPr>
          <w:rFonts w:ascii="Arial" w:hAnsi="Arial" w:cs="Arial"/>
        </w:rPr>
      </w:pPr>
    </w:p>
    <w:p w:rsidR="004623E9" w:rsidRDefault="00EE2E29" w:rsidP="00DA608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Promoting</w:t>
      </w:r>
      <w:r w:rsidR="004623E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and where appropriate co-ordinating and participating</w:t>
      </w:r>
      <w:r w:rsidR="003B5EF3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>,</w:t>
      </w:r>
      <w:r w:rsidR="003B5EF3">
        <w:rPr>
          <w:rFonts w:ascii="Arial" w:hAnsi="Arial" w:cs="Arial"/>
        </w:rPr>
        <w:t xml:space="preserve"> </w:t>
      </w:r>
      <w:r w:rsidR="004623E9">
        <w:rPr>
          <w:rFonts w:ascii="Arial" w:hAnsi="Arial" w:cs="Arial"/>
        </w:rPr>
        <w:t>local well-being initiatives</w:t>
      </w:r>
    </w:p>
    <w:p w:rsidR="00CC6F6B" w:rsidRDefault="00082CD7" w:rsidP="004623E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Contributing to d</w:t>
      </w:r>
      <w:r w:rsidR="00EE2E29">
        <w:rPr>
          <w:rFonts w:ascii="Arial" w:hAnsi="Arial" w:cs="Arial"/>
        </w:rPr>
        <w:t xml:space="preserve">eveloping </w:t>
      </w:r>
      <w:r w:rsidR="00CC6F6B">
        <w:rPr>
          <w:rFonts w:ascii="Arial" w:hAnsi="Arial" w:cs="Arial"/>
        </w:rPr>
        <w:t>marketing materials</w:t>
      </w:r>
    </w:p>
    <w:p w:rsidR="004623E9" w:rsidRDefault="00EE2E29" w:rsidP="004623E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Raising</w:t>
      </w:r>
      <w:r w:rsidR="00CC6F6B">
        <w:rPr>
          <w:rFonts w:ascii="Arial" w:hAnsi="Arial" w:cs="Arial"/>
        </w:rPr>
        <w:t xml:space="preserve"> aw</w:t>
      </w:r>
      <w:r w:rsidR="00082CD7">
        <w:rPr>
          <w:rFonts w:ascii="Arial" w:hAnsi="Arial" w:cs="Arial"/>
        </w:rPr>
        <w:t>areness of University-wide well</w:t>
      </w:r>
      <w:r w:rsidR="00CC6F6B">
        <w:rPr>
          <w:rFonts w:ascii="Arial" w:hAnsi="Arial" w:cs="Arial"/>
        </w:rPr>
        <w:t>being initiatives</w:t>
      </w:r>
    </w:p>
    <w:p w:rsidR="003B5EF3" w:rsidRDefault="003B5EF3" w:rsidP="003B5EF3">
      <w:pPr>
        <w:spacing w:after="0"/>
        <w:ind w:left="360"/>
        <w:rPr>
          <w:rFonts w:ascii="Arial" w:hAnsi="Arial" w:cs="Arial"/>
        </w:rPr>
      </w:pPr>
    </w:p>
    <w:p w:rsidR="00DA608F" w:rsidRDefault="00DA608F" w:rsidP="003B5EF3">
      <w:pPr>
        <w:spacing w:after="0"/>
        <w:ind w:left="360"/>
        <w:rPr>
          <w:rFonts w:ascii="Arial" w:hAnsi="Arial" w:cs="Arial"/>
          <w:b/>
        </w:rPr>
      </w:pPr>
    </w:p>
    <w:p w:rsidR="003B5EF3" w:rsidRPr="00EE2E29" w:rsidRDefault="003B5EF3" w:rsidP="003B5EF3">
      <w:pPr>
        <w:spacing w:after="0"/>
        <w:ind w:left="360"/>
        <w:rPr>
          <w:rFonts w:ascii="Arial" w:hAnsi="Arial" w:cs="Arial"/>
          <w:b/>
        </w:rPr>
      </w:pPr>
      <w:r w:rsidRPr="00EE2E29">
        <w:rPr>
          <w:rFonts w:ascii="Arial" w:hAnsi="Arial" w:cs="Arial"/>
          <w:b/>
        </w:rPr>
        <w:lastRenderedPageBreak/>
        <w:t>Personal Profile</w:t>
      </w:r>
    </w:p>
    <w:tbl>
      <w:tblPr>
        <w:tblStyle w:val="TableGrid"/>
        <w:tblW w:w="10380" w:type="dxa"/>
        <w:tblInd w:w="360" w:type="dxa"/>
        <w:tblLook w:val="04A0" w:firstRow="1" w:lastRow="0" w:firstColumn="1" w:lastColumn="0" w:noHBand="0" w:noVBand="1"/>
      </w:tblPr>
      <w:tblGrid>
        <w:gridCol w:w="4143"/>
        <w:gridCol w:w="6237"/>
      </w:tblGrid>
      <w:tr w:rsidR="00F942C1" w:rsidTr="00082CD7">
        <w:tc>
          <w:tcPr>
            <w:tcW w:w="4143" w:type="dxa"/>
          </w:tcPr>
          <w:p w:rsidR="003B5EF3" w:rsidRPr="003B5EF3" w:rsidRDefault="003B5EF3" w:rsidP="003B5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 and qualifications</w:t>
            </w:r>
          </w:p>
          <w:p w:rsidR="003B5EF3" w:rsidRDefault="003B5EF3" w:rsidP="003B5EF3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3B5EF3" w:rsidRDefault="003B5EF3" w:rsidP="003B5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specific requirements</w:t>
            </w:r>
          </w:p>
        </w:tc>
      </w:tr>
      <w:tr w:rsidR="00F942C1" w:rsidTr="00082CD7">
        <w:tc>
          <w:tcPr>
            <w:tcW w:w="4143" w:type="dxa"/>
          </w:tcPr>
          <w:p w:rsidR="003B5EF3" w:rsidRDefault="003B5EF3" w:rsidP="003B5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Specialist knowledge and skills</w:t>
            </w:r>
          </w:p>
        </w:tc>
        <w:tc>
          <w:tcPr>
            <w:tcW w:w="6237" w:type="dxa"/>
          </w:tcPr>
          <w:p w:rsidR="003B5EF3" w:rsidRDefault="00082CD7" w:rsidP="00BF492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Successful completion of </w:t>
            </w:r>
            <w:r w:rsidR="003B5EF3" w:rsidRPr="00BF4923">
              <w:rPr>
                <w:rFonts w:ascii="Arial" w:hAnsi="Arial" w:cs="Arial"/>
              </w:rPr>
              <w:t xml:space="preserve">Mental Health </w:t>
            </w:r>
            <w:proofErr w:type="spellStart"/>
            <w:r w:rsidR="003B5EF3" w:rsidRPr="00BF4923">
              <w:rPr>
                <w:rFonts w:ascii="Arial" w:hAnsi="Arial" w:cs="Arial"/>
              </w:rPr>
              <w:t>Lite</w:t>
            </w:r>
            <w:proofErr w:type="spellEnd"/>
            <w:r>
              <w:rPr>
                <w:rFonts w:ascii="Arial" w:hAnsi="Arial" w:cs="Arial"/>
              </w:rPr>
              <w:t xml:space="preserve"> training</w:t>
            </w:r>
            <w:r w:rsidR="003B5EF3" w:rsidRPr="00BF4923">
              <w:rPr>
                <w:rFonts w:ascii="Arial" w:hAnsi="Arial" w:cs="Arial"/>
              </w:rPr>
              <w:t xml:space="preserve"> </w:t>
            </w:r>
          </w:p>
          <w:p w:rsidR="00BF4923" w:rsidRDefault="00BF4923" w:rsidP="00BF492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Awareness of University support services</w:t>
            </w:r>
          </w:p>
          <w:p w:rsidR="00BF4923" w:rsidRDefault="00BF4923" w:rsidP="00DA608F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F942C1" w:rsidTr="00082CD7">
        <w:tc>
          <w:tcPr>
            <w:tcW w:w="4143" w:type="dxa"/>
          </w:tcPr>
          <w:p w:rsidR="003B5EF3" w:rsidRDefault="00BF4923" w:rsidP="003B5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Interpersonal and communications skills</w:t>
            </w:r>
          </w:p>
        </w:tc>
        <w:tc>
          <w:tcPr>
            <w:tcW w:w="6237" w:type="dxa"/>
          </w:tcPr>
          <w:p w:rsidR="00BF4923" w:rsidRPr="00BF4923" w:rsidRDefault="00BF4923" w:rsidP="00BF49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 skills:</w:t>
            </w:r>
          </w:p>
          <w:p w:rsidR="00BF4923" w:rsidRDefault="00BF4923" w:rsidP="00BF4923">
            <w:pPr>
              <w:pStyle w:val="ListParagraph"/>
              <w:rPr>
                <w:rFonts w:ascii="Arial" w:hAnsi="Arial" w:cs="Arial"/>
              </w:rPr>
            </w:pPr>
          </w:p>
          <w:p w:rsidR="003B5EF3" w:rsidRDefault="00BF4923" w:rsidP="00BF492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listener</w:t>
            </w:r>
          </w:p>
          <w:p w:rsidR="00BF4923" w:rsidRDefault="00BF4923" w:rsidP="00BF492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Clear communicator who can engage with people at all levels</w:t>
            </w:r>
          </w:p>
          <w:p w:rsidR="00BF4923" w:rsidRDefault="00BF4923" w:rsidP="00BF492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present information and ideas</w:t>
            </w:r>
          </w:p>
          <w:p w:rsidR="00BF4923" w:rsidRDefault="00BF4923" w:rsidP="00BF492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Enquiring and showing interest</w:t>
            </w:r>
          </w:p>
          <w:p w:rsidR="00BF4923" w:rsidRDefault="00BF4923" w:rsidP="00BF4923">
            <w:pPr>
              <w:rPr>
                <w:rFonts w:ascii="Arial" w:hAnsi="Arial" w:cs="Arial"/>
              </w:rPr>
            </w:pPr>
          </w:p>
          <w:p w:rsidR="00BF4923" w:rsidRDefault="00BF4923" w:rsidP="00BF49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Interpersonal skills:</w:t>
            </w:r>
          </w:p>
          <w:p w:rsidR="00BF4923" w:rsidRDefault="00BF4923" w:rsidP="00BF4923">
            <w:pPr>
              <w:rPr>
                <w:rFonts w:ascii="Arial" w:hAnsi="Arial" w:cs="Arial"/>
              </w:rPr>
            </w:pPr>
          </w:p>
          <w:p w:rsidR="00BF4923" w:rsidRDefault="00DC2B24" w:rsidP="00BF492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Empathy for </w:t>
            </w:r>
            <w:r w:rsidR="00082CD7">
              <w:rPr>
                <w:rFonts w:ascii="Arial" w:hAnsi="Arial" w:cs="Arial"/>
              </w:rPr>
              <w:t>people struggling with well</w:t>
            </w:r>
            <w:r>
              <w:rPr>
                <w:rFonts w:ascii="Arial" w:hAnsi="Arial" w:cs="Arial"/>
              </w:rPr>
              <w:t>being issues</w:t>
            </w:r>
          </w:p>
          <w:p w:rsidR="00DC2B24" w:rsidRDefault="00DC2B24" w:rsidP="00BF492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be impartial and objective</w:t>
            </w:r>
          </w:p>
          <w:p w:rsidR="00DC2B24" w:rsidRDefault="00DC2B24" w:rsidP="00BF492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Open-minded and non-judgemental</w:t>
            </w:r>
          </w:p>
          <w:p w:rsidR="00DC2B24" w:rsidRDefault="00DC2B24" w:rsidP="00BF492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help others articulate</w:t>
            </w:r>
            <w:r w:rsidR="00082CD7">
              <w:rPr>
                <w:rFonts w:ascii="Arial" w:hAnsi="Arial" w:cs="Arial"/>
              </w:rPr>
              <w:t xml:space="preserve"> well</w:t>
            </w:r>
            <w:r w:rsidR="00DD4E45">
              <w:rPr>
                <w:rFonts w:ascii="Arial" w:hAnsi="Arial" w:cs="Arial"/>
              </w:rPr>
              <w:t>being issues</w:t>
            </w:r>
            <w:r w:rsidR="00C438BD">
              <w:rPr>
                <w:rFonts w:ascii="Arial" w:hAnsi="Arial" w:cs="Arial"/>
              </w:rPr>
              <w:t xml:space="preserve"> and projects</w:t>
            </w:r>
          </w:p>
          <w:p w:rsidR="00C438BD" w:rsidRPr="00BF4923" w:rsidRDefault="00C438BD" w:rsidP="00BF492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c</w:t>
            </w:r>
            <w:r w:rsidR="00082CD7">
              <w:rPr>
                <w:rFonts w:ascii="Arial" w:hAnsi="Arial" w:cs="Arial"/>
              </w:rPr>
              <w:t xml:space="preserve">ontribute to learning in a group </w:t>
            </w:r>
            <w:bookmarkStart w:id="0" w:name="_GoBack"/>
            <w:bookmarkEnd w:id="0"/>
            <w:r>
              <w:rPr>
                <w:rFonts w:ascii="Arial" w:hAnsi="Arial" w:cs="Arial"/>
              </w:rPr>
              <w:t>environment</w:t>
            </w:r>
          </w:p>
          <w:p w:rsidR="00BF4923" w:rsidRPr="00BF4923" w:rsidRDefault="00BF4923" w:rsidP="00BF4923">
            <w:pPr>
              <w:rPr>
                <w:rFonts w:ascii="Arial" w:hAnsi="Arial" w:cs="Arial"/>
              </w:rPr>
            </w:pPr>
          </w:p>
        </w:tc>
      </w:tr>
      <w:tr w:rsidR="00F942C1" w:rsidTr="00082CD7">
        <w:tc>
          <w:tcPr>
            <w:tcW w:w="4143" w:type="dxa"/>
          </w:tcPr>
          <w:p w:rsidR="003B5EF3" w:rsidRDefault="00C438BD" w:rsidP="003B5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 experience</w:t>
            </w:r>
          </w:p>
        </w:tc>
        <w:tc>
          <w:tcPr>
            <w:tcW w:w="6237" w:type="dxa"/>
          </w:tcPr>
          <w:p w:rsidR="00C438BD" w:rsidRDefault="00C438BD" w:rsidP="003B5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Essential:</w:t>
            </w:r>
          </w:p>
          <w:p w:rsidR="00C438BD" w:rsidRPr="00C438BD" w:rsidRDefault="00C438BD" w:rsidP="00C438B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438BD">
              <w:rPr>
                <w:rFonts w:ascii="Arial" w:hAnsi="Arial" w:cs="Arial"/>
              </w:rPr>
              <w:t>Willingness to undertake ongoing personal and professional development</w:t>
            </w:r>
          </w:p>
          <w:p w:rsidR="00C438BD" w:rsidRDefault="00C438BD" w:rsidP="003B5EF3">
            <w:pPr>
              <w:rPr>
                <w:rFonts w:ascii="Arial" w:hAnsi="Arial" w:cs="Arial"/>
              </w:rPr>
            </w:pPr>
          </w:p>
          <w:p w:rsidR="00C438BD" w:rsidRDefault="00C438BD" w:rsidP="003B5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Desirable:</w:t>
            </w:r>
          </w:p>
          <w:p w:rsidR="00C438BD" w:rsidRDefault="00C438BD" w:rsidP="00C438B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438BD">
              <w:rPr>
                <w:rFonts w:ascii="Arial" w:hAnsi="Arial" w:cs="Arial"/>
              </w:rPr>
              <w:t>Prior experience in a listening/support role (inside or outside work)</w:t>
            </w:r>
          </w:p>
          <w:p w:rsidR="00C438BD" w:rsidRDefault="00C438BD" w:rsidP="00C438B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facilitating and leading informal discussion</w:t>
            </w:r>
          </w:p>
          <w:p w:rsidR="00C438BD" w:rsidRPr="00C438BD" w:rsidRDefault="00C438BD" w:rsidP="00C438B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individuals from diverse cultural backgrounds</w:t>
            </w:r>
          </w:p>
          <w:p w:rsidR="00C438BD" w:rsidRDefault="00C438BD" w:rsidP="003B5EF3">
            <w:pPr>
              <w:rPr>
                <w:rFonts w:ascii="Arial" w:hAnsi="Arial" w:cs="Arial"/>
              </w:rPr>
            </w:pPr>
          </w:p>
        </w:tc>
      </w:tr>
      <w:tr w:rsidR="00C438BD" w:rsidTr="00082CD7">
        <w:tc>
          <w:tcPr>
            <w:tcW w:w="4143" w:type="dxa"/>
          </w:tcPr>
          <w:p w:rsidR="00C438BD" w:rsidRDefault="00C438BD" w:rsidP="003B5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requirements</w:t>
            </w:r>
          </w:p>
        </w:tc>
        <w:tc>
          <w:tcPr>
            <w:tcW w:w="6237" w:type="dxa"/>
          </w:tcPr>
          <w:p w:rsidR="00C438BD" w:rsidRDefault="00C438BD" w:rsidP="00C438B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University of Cambridge employee</w:t>
            </w:r>
          </w:p>
          <w:p w:rsidR="00C438BD" w:rsidRDefault="00C438BD" w:rsidP="00C438B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 to the principles of equality, dignity, respect and fairness at work</w:t>
            </w:r>
          </w:p>
          <w:p w:rsidR="004C755F" w:rsidRDefault="004C755F" w:rsidP="00C438B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maintain confidentiality and respect individual’s right to privacy</w:t>
            </w:r>
          </w:p>
          <w:p w:rsidR="00C438BD" w:rsidRDefault="00C438BD" w:rsidP="00C438B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work autonomously </w:t>
            </w:r>
          </w:p>
          <w:p w:rsidR="00C438BD" w:rsidRDefault="00C438BD" w:rsidP="00C438B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deal dispass</w:t>
            </w:r>
            <w:r w:rsidR="004C755F">
              <w:rPr>
                <w:rFonts w:ascii="Arial" w:hAnsi="Arial" w:cs="Arial"/>
              </w:rPr>
              <w:t>ionately</w:t>
            </w:r>
            <w:r>
              <w:rPr>
                <w:rFonts w:ascii="Arial" w:hAnsi="Arial" w:cs="Arial"/>
              </w:rPr>
              <w:t xml:space="preserve"> with, at times, difficult situations</w:t>
            </w:r>
          </w:p>
          <w:p w:rsidR="00C438BD" w:rsidRDefault="00DA608F" w:rsidP="00C438B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manage</w:t>
            </w:r>
            <w:r w:rsidR="00C438BD">
              <w:rPr>
                <w:rFonts w:ascii="Arial" w:hAnsi="Arial" w:cs="Arial"/>
              </w:rPr>
              <w:t xml:space="preserve"> workload and time</w:t>
            </w:r>
          </w:p>
          <w:p w:rsidR="00C438BD" w:rsidRDefault="00C438BD" w:rsidP="00C438B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successfully completed Mental Health </w:t>
            </w:r>
            <w:proofErr w:type="spellStart"/>
            <w:r>
              <w:rPr>
                <w:rFonts w:ascii="Arial" w:hAnsi="Arial" w:cs="Arial"/>
              </w:rPr>
              <w:t>Lite</w:t>
            </w:r>
            <w:proofErr w:type="spellEnd"/>
            <w:r>
              <w:rPr>
                <w:rFonts w:ascii="Arial" w:hAnsi="Arial" w:cs="Arial"/>
              </w:rPr>
              <w:t xml:space="preserve"> training by MIND before taking up the role</w:t>
            </w:r>
          </w:p>
          <w:p w:rsidR="00DA608F" w:rsidRPr="00C438BD" w:rsidRDefault="00DA608F" w:rsidP="00DA608F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F942C1" w:rsidTr="00082CD7">
        <w:tc>
          <w:tcPr>
            <w:tcW w:w="4143" w:type="dxa"/>
          </w:tcPr>
          <w:p w:rsidR="00F942C1" w:rsidRDefault="00F942C1" w:rsidP="003B5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information</w:t>
            </w:r>
          </w:p>
        </w:tc>
        <w:tc>
          <w:tcPr>
            <w:tcW w:w="6237" w:type="dxa"/>
          </w:tcPr>
          <w:p w:rsidR="00F942C1" w:rsidRPr="00DA608F" w:rsidRDefault="00F942C1" w:rsidP="00DA608F">
            <w:pPr>
              <w:rPr>
                <w:rFonts w:ascii="Arial" w:hAnsi="Arial" w:cs="Arial"/>
              </w:rPr>
            </w:pPr>
            <w:r w:rsidRPr="00DA608F">
              <w:rPr>
                <w:rFonts w:ascii="Arial" w:hAnsi="Arial" w:cs="Arial"/>
              </w:rPr>
              <w:t>As the role is voluntary and unpaid, Heads of Institutions will be asked to allow Advocates to</w:t>
            </w:r>
            <w:r w:rsidR="00DA608F" w:rsidRPr="00DA608F">
              <w:rPr>
                <w:rFonts w:ascii="Arial" w:hAnsi="Arial" w:cs="Arial"/>
              </w:rPr>
              <w:t xml:space="preserve"> take reasonable time off work</w:t>
            </w:r>
            <w:r w:rsidR="00011CD7" w:rsidRPr="00DA608F">
              <w:rPr>
                <w:rFonts w:ascii="Arial" w:hAnsi="Arial" w:cs="Arial"/>
              </w:rPr>
              <w:t xml:space="preserve"> </w:t>
            </w:r>
          </w:p>
        </w:tc>
      </w:tr>
    </w:tbl>
    <w:p w:rsidR="003B5EF3" w:rsidRDefault="003B5EF3" w:rsidP="003B5EF3">
      <w:pPr>
        <w:spacing w:after="0"/>
        <w:ind w:left="360"/>
        <w:rPr>
          <w:rFonts w:ascii="Arial" w:hAnsi="Arial" w:cs="Arial"/>
        </w:rPr>
      </w:pPr>
    </w:p>
    <w:p w:rsidR="00DA608F" w:rsidRDefault="00DA608F" w:rsidP="003B5EF3">
      <w:pPr>
        <w:spacing w:after="0"/>
        <w:ind w:left="360"/>
        <w:rPr>
          <w:rFonts w:ascii="Arial" w:hAnsi="Arial" w:cs="Arial"/>
        </w:rPr>
      </w:pPr>
    </w:p>
    <w:p w:rsidR="00DA608F" w:rsidRDefault="00DA608F" w:rsidP="003B5EF3">
      <w:pPr>
        <w:spacing w:after="0"/>
        <w:ind w:left="360"/>
        <w:rPr>
          <w:rFonts w:ascii="Arial" w:hAnsi="Arial" w:cs="Arial"/>
        </w:rPr>
      </w:pPr>
    </w:p>
    <w:p w:rsidR="00DA608F" w:rsidRDefault="00DA608F" w:rsidP="003B5EF3">
      <w:pPr>
        <w:spacing w:after="0"/>
        <w:ind w:left="360"/>
        <w:rPr>
          <w:rFonts w:ascii="Arial" w:hAnsi="Arial" w:cs="Arial"/>
        </w:rPr>
      </w:pPr>
    </w:p>
    <w:p w:rsidR="00DA608F" w:rsidRDefault="00DA608F" w:rsidP="00DA60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June 2017</w:t>
      </w:r>
    </w:p>
    <w:sectPr w:rsidR="00DA608F" w:rsidSect="00DA60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FF3"/>
    <w:multiLevelType w:val="hybridMultilevel"/>
    <w:tmpl w:val="115E9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573D9"/>
    <w:multiLevelType w:val="hybridMultilevel"/>
    <w:tmpl w:val="D72C6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F5413"/>
    <w:multiLevelType w:val="hybridMultilevel"/>
    <w:tmpl w:val="2910A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C73B6"/>
    <w:multiLevelType w:val="hybridMultilevel"/>
    <w:tmpl w:val="6D446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F0767"/>
    <w:multiLevelType w:val="hybridMultilevel"/>
    <w:tmpl w:val="46384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F2296"/>
    <w:multiLevelType w:val="hybridMultilevel"/>
    <w:tmpl w:val="339E7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76B81"/>
    <w:multiLevelType w:val="hybridMultilevel"/>
    <w:tmpl w:val="AB8EE3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D00A0"/>
    <w:multiLevelType w:val="hybridMultilevel"/>
    <w:tmpl w:val="2CECA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47FD3"/>
    <w:multiLevelType w:val="hybridMultilevel"/>
    <w:tmpl w:val="49243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42723D"/>
    <w:multiLevelType w:val="hybridMultilevel"/>
    <w:tmpl w:val="9BA0F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13"/>
    <w:rsid w:val="000107CC"/>
    <w:rsid w:val="00011CD7"/>
    <w:rsid w:val="000408DC"/>
    <w:rsid w:val="00060702"/>
    <w:rsid w:val="00065D94"/>
    <w:rsid w:val="00082CD7"/>
    <w:rsid w:val="000A2770"/>
    <w:rsid w:val="000C643F"/>
    <w:rsid w:val="000D6FC2"/>
    <w:rsid w:val="000F506F"/>
    <w:rsid w:val="00121229"/>
    <w:rsid w:val="00124257"/>
    <w:rsid w:val="00212C14"/>
    <w:rsid w:val="00257385"/>
    <w:rsid w:val="002629EB"/>
    <w:rsid w:val="00264146"/>
    <w:rsid w:val="00282E4B"/>
    <w:rsid w:val="00287158"/>
    <w:rsid w:val="002F16BA"/>
    <w:rsid w:val="002F1E10"/>
    <w:rsid w:val="003904D8"/>
    <w:rsid w:val="003957F1"/>
    <w:rsid w:val="003B5EF3"/>
    <w:rsid w:val="004623E9"/>
    <w:rsid w:val="004C755F"/>
    <w:rsid w:val="00520311"/>
    <w:rsid w:val="00544D79"/>
    <w:rsid w:val="00586BDC"/>
    <w:rsid w:val="005A4B88"/>
    <w:rsid w:val="00635B48"/>
    <w:rsid w:val="00645DC8"/>
    <w:rsid w:val="00716E78"/>
    <w:rsid w:val="0074117A"/>
    <w:rsid w:val="007E3A21"/>
    <w:rsid w:val="00812964"/>
    <w:rsid w:val="008E69AD"/>
    <w:rsid w:val="00942183"/>
    <w:rsid w:val="0099041A"/>
    <w:rsid w:val="009907F4"/>
    <w:rsid w:val="009A6839"/>
    <w:rsid w:val="009F18A6"/>
    <w:rsid w:val="00A129CE"/>
    <w:rsid w:val="00A1387D"/>
    <w:rsid w:val="00A140AC"/>
    <w:rsid w:val="00A73BB3"/>
    <w:rsid w:val="00AC1AB4"/>
    <w:rsid w:val="00B33569"/>
    <w:rsid w:val="00BB3769"/>
    <w:rsid w:val="00BB658B"/>
    <w:rsid w:val="00BD34C7"/>
    <w:rsid w:val="00BD4A13"/>
    <w:rsid w:val="00BF1A26"/>
    <w:rsid w:val="00BF4923"/>
    <w:rsid w:val="00C31264"/>
    <w:rsid w:val="00C438BD"/>
    <w:rsid w:val="00CC6F6B"/>
    <w:rsid w:val="00CD0BB5"/>
    <w:rsid w:val="00D35CF5"/>
    <w:rsid w:val="00DA608F"/>
    <w:rsid w:val="00DC2B24"/>
    <w:rsid w:val="00DD4E45"/>
    <w:rsid w:val="00DF4B74"/>
    <w:rsid w:val="00E50F1A"/>
    <w:rsid w:val="00E562B5"/>
    <w:rsid w:val="00E84E81"/>
    <w:rsid w:val="00EC454D"/>
    <w:rsid w:val="00EE2E29"/>
    <w:rsid w:val="00F641A3"/>
    <w:rsid w:val="00F7460D"/>
    <w:rsid w:val="00F9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702"/>
    <w:pPr>
      <w:ind w:left="720"/>
      <w:contextualSpacing/>
    </w:pPr>
  </w:style>
  <w:style w:type="table" w:styleId="TableGrid">
    <w:name w:val="Table Grid"/>
    <w:basedOn w:val="TableNormal"/>
    <w:uiPriority w:val="59"/>
    <w:rsid w:val="003B5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57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702"/>
    <w:pPr>
      <w:ind w:left="720"/>
      <w:contextualSpacing/>
    </w:pPr>
  </w:style>
  <w:style w:type="table" w:styleId="TableGrid">
    <w:name w:val="Table Grid"/>
    <w:basedOn w:val="TableNormal"/>
    <w:uiPriority w:val="59"/>
    <w:rsid w:val="003B5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57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12BEF68F</Template>
  <TotalTime>13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User</dc:creator>
  <cp:lastModifiedBy>Sarah Botcherby</cp:lastModifiedBy>
  <cp:revision>3</cp:revision>
  <cp:lastPrinted>2017-06-16T08:57:00Z</cp:lastPrinted>
  <dcterms:created xsi:type="dcterms:W3CDTF">2017-06-14T19:40:00Z</dcterms:created>
  <dcterms:modified xsi:type="dcterms:W3CDTF">2017-06-16T09:01:00Z</dcterms:modified>
</cp:coreProperties>
</file>